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FF6" w:rsidRDefault="001B4FF6" w:rsidP="001B4FF6">
      <w:pPr>
        <w:jc w:val="center"/>
        <w:rPr>
          <w:szCs w:val="30"/>
        </w:rPr>
      </w:pPr>
      <w:r>
        <w:rPr>
          <w:szCs w:val="30"/>
        </w:rPr>
        <w:t>ИНФОРМАЦИОННОЕ ПИСЬМО</w:t>
      </w:r>
    </w:p>
    <w:p w:rsidR="00DF4460" w:rsidRDefault="001B4FF6" w:rsidP="001B4FF6">
      <w:pPr>
        <w:pStyle w:val="3"/>
        <w:jc w:val="center"/>
      </w:pPr>
      <w:r>
        <w:t>о соблюдении требований законодательства при организации деятельности студенческих отрядов</w:t>
      </w:r>
    </w:p>
    <w:p w:rsidR="00F321E0" w:rsidRPr="00F321E0" w:rsidRDefault="00F321E0" w:rsidP="00F321E0">
      <w:pPr>
        <w:ind w:firstLine="709"/>
        <w:jc w:val="both"/>
        <w:rPr>
          <w:rFonts w:eastAsiaTheme="minorHAnsi"/>
          <w:szCs w:val="30"/>
          <w:lang w:eastAsia="en-US"/>
        </w:rPr>
      </w:pPr>
    </w:p>
    <w:p w:rsidR="00F321E0" w:rsidRPr="00A74A74" w:rsidRDefault="00F321E0" w:rsidP="00F321E0">
      <w:pPr>
        <w:ind w:firstLine="709"/>
        <w:jc w:val="both"/>
        <w:rPr>
          <w:rFonts w:eastAsiaTheme="minorHAnsi"/>
          <w:szCs w:val="30"/>
          <w:lang w:eastAsia="en-US"/>
        </w:rPr>
      </w:pPr>
      <w:r w:rsidRPr="00A74A74">
        <w:rPr>
          <w:rFonts w:eastAsiaTheme="minorHAnsi"/>
          <w:szCs w:val="30"/>
          <w:lang w:eastAsia="en-US"/>
        </w:rPr>
        <w:t>Летняя пора - это возможность молодёжи провести время с пользой и реализовать свое право на труд.</w:t>
      </w:r>
    </w:p>
    <w:p w:rsidR="00B15EEB" w:rsidRPr="00A74A74" w:rsidRDefault="00B15EEB" w:rsidP="00B15EEB">
      <w:pPr>
        <w:ind w:firstLine="709"/>
        <w:jc w:val="both"/>
        <w:rPr>
          <w:szCs w:val="30"/>
        </w:rPr>
      </w:pPr>
      <w:r w:rsidRPr="00A74A74">
        <w:rPr>
          <w:szCs w:val="30"/>
        </w:rPr>
        <w:t xml:space="preserve">Ежегодно </w:t>
      </w:r>
      <w:r w:rsidR="000D78E2" w:rsidRPr="00A74A74">
        <w:rPr>
          <w:szCs w:val="30"/>
        </w:rPr>
        <w:t xml:space="preserve">учреждениями образования, Общественным объединением «Белорусский республиканский союз молодежи» </w:t>
      </w:r>
      <w:r w:rsidR="00A74A74">
        <w:rPr>
          <w:szCs w:val="30"/>
        </w:rPr>
        <w:t>и его </w:t>
      </w:r>
      <w:r w:rsidR="000D78E2" w:rsidRPr="00A74A74">
        <w:rPr>
          <w:szCs w:val="30"/>
        </w:rPr>
        <w:t>организационными структурами, наделенными правами юридического лица, другими молодежными общественными объединениями (далее - направляющие организации) осуществляется</w:t>
      </w:r>
      <w:r w:rsidR="000D78E2" w:rsidRPr="00A74A74">
        <w:t xml:space="preserve"> </w:t>
      </w:r>
      <w:r w:rsidR="000D78E2" w:rsidRPr="00A74A74">
        <w:rPr>
          <w:szCs w:val="30"/>
        </w:rPr>
        <w:t xml:space="preserve">формирование студенческих отрядов. </w:t>
      </w:r>
    </w:p>
    <w:p w:rsidR="000D78E2" w:rsidRPr="00A74A74" w:rsidRDefault="00C433B5" w:rsidP="00B15EEB">
      <w:pPr>
        <w:ind w:firstLine="709"/>
        <w:jc w:val="both"/>
        <w:rPr>
          <w:szCs w:val="30"/>
        </w:rPr>
      </w:pPr>
      <w:r w:rsidRPr="00A74A74">
        <w:rPr>
          <w:szCs w:val="30"/>
        </w:rPr>
        <w:t>Порядок организации деяте</w:t>
      </w:r>
      <w:r w:rsidR="00122451" w:rsidRPr="00A74A74">
        <w:rPr>
          <w:szCs w:val="30"/>
        </w:rPr>
        <w:t>льности студенческих о</w:t>
      </w:r>
      <w:bookmarkStart w:id="0" w:name="_GoBack"/>
      <w:bookmarkEnd w:id="0"/>
      <w:r w:rsidR="00122451" w:rsidRPr="00A74A74">
        <w:rPr>
          <w:szCs w:val="30"/>
        </w:rPr>
        <w:t>трядов на </w:t>
      </w:r>
      <w:r w:rsidRPr="00A74A74">
        <w:rPr>
          <w:szCs w:val="30"/>
        </w:rPr>
        <w:t>территории Республики Беларусь определен Положением о порядке организации деятельности студенческих отрядов на территории Республики Беларусь, утвержденным Указом Пр</w:t>
      </w:r>
      <w:r w:rsidR="00E4602B">
        <w:rPr>
          <w:szCs w:val="30"/>
        </w:rPr>
        <w:t>езидента Республики </w:t>
      </w:r>
      <w:r w:rsidR="00B15EEB" w:rsidRPr="00A74A74">
        <w:rPr>
          <w:szCs w:val="30"/>
        </w:rPr>
        <w:t>Беларусь от </w:t>
      </w:r>
      <w:r w:rsidRPr="00A74A74">
        <w:rPr>
          <w:szCs w:val="30"/>
        </w:rPr>
        <w:t>18</w:t>
      </w:r>
      <w:r w:rsidR="00B15EEB" w:rsidRPr="00A74A74">
        <w:rPr>
          <w:szCs w:val="30"/>
        </w:rPr>
        <w:t> </w:t>
      </w:r>
      <w:r w:rsidR="00F60508" w:rsidRPr="00A74A74">
        <w:rPr>
          <w:szCs w:val="30"/>
        </w:rPr>
        <w:t>февраля 2020 </w:t>
      </w:r>
      <w:r w:rsidR="00977800" w:rsidRPr="00A74A74">
        <w:rPr>
          <w:szCs w:val="30"/>
        </w:rPr>
        <w:t>г. № 58</w:t>
      </w:r>
      <w:r w:rsidR="00284B08" w:rsidRPr="00A74A74">
        <w:rPr>
          <w:szCs w:val="30"/>
        </w:rPr>
        <w:t xml:space="preserve"> (далее - Положение)</w:t>
      </w:r>
      <w:r w:rsidRPr="00A74A74">
        <w:rPr>
          <w:szCs w:val="30"/>
        </w:rPr>
        <w:t>.</w:t>
      </w:r>
      <w:r w:rsidR="00F60508" w:rsidRPr="00A74A74">
        <w:rPr>
          <w:szCs w:val="30"/>
        </w:rPr>
        <w:t xml:space="preserve"> </w:t>
      </w:r>
    </w:p>
    <w:p w:rsidR="001E3FCB" w:rsidRPr="00A74A74" w:rsidRDefault="001E3FCB" w:rsidP="00B15EEB">
      <w:pPr>
        <w:ind w:firstLine="709"/>
        <w:jc w:val="both"/>
        <w:rPr>
          <w:szCs w:val="30"/>
        </w:rPr>
      </w:pPr>
      <w:r w:rsidRPr="00A74A74">
        <w:rPr>
          <w:szCs w:val="30"/>
        </w:rPr>
        <w:t>Отдельные вопросы организации деятельности студенческих отрядов, включая формирование и прекращение деятельности студенческого отряда, полномочия руководителя (заместителя руководителя), права и обязанности участников студенческого отряда, охраны</w:t>
      </w:r>
      <w:r w:rsidR="00122451" w:rsidRPr="00A74A74">
        <w:rPr>
          <w:szCs w:val="30"/>
        </w:rPr>
        <w:t xml:space="preserve"> труда, пожарной безопасности и </w:t>
      </w:r>
      <w:r w:rsidRPr="00A74A74">
        <w:rPr>
          <w:szCs w:val="30"/>
        </w:rPr>
        <w:t>медико-санитарного обеспечения в студенческом отряде определены Инструкцией о порядке организации деятельности студенческих отрядов, утвержденной постановлением Мини</w:t>
      </w:r>
      <w:r w:rsidR="00A74A74" w:rsidRPr="00A74A74">
        <w:rPr>
          <w:szCs w:val="30"/>
        </w:rPr>
        <w:t>стерства образования Республики </w:t>
      </w:r>
      <w:r w:rsidRPr="00A74A74">
        <w:rPr>
          <w:szCs w:val="30"/>
        </w:rPr>
        <w:t>Беларусь от 7 июня 2012 г. № 60.</w:t>
      </w:r>
    </w:p>
    <w:p w:rsidR="001E3FCB" w:rsidRPr="00A74A74" w:rsidRDefault="001E3FCB" w:rsidP="00B15EEB">
      <w:pPr>
        <w:ind w:firstLine="709"/>
        <w:jc w:val="both"/>
        <w:rPr>
          <w:szCs w:val="30"/>
        </w:rPr>
      </w:pPr>
      <w:r w:rsidRPr="00A74A74">
        <w:rPr>
          <w:szCs w:val="30"/>
        </w:rPr>
        <w:t>Студенческие отряды осуществляют деятельность в области образования, здравоохранения, охраны окружающей среды, строительства, сельского хозяйства, а также в сфере производ</w:t>
      </w:r>
      <w:r w:rsidR="00E4602B">
        <w:rPr>
          <w:szCs w:val="30"/>
        </w:rPr>
        <w:t xml:space="preserve">ства товаров и оказания услуг в </w:t>
      </w:r>
      <w:r w:rsidRPr="00A74A74">
        <w:rPr>
          <w:szCs w:val="30"/>
        </w:rPr>
        <w:t>организациях, осуществляющих соотве</w:t>
      </w:r>
      <w:r w:rsidR="00EA05CA">
        <w:rPr>
          <w:szCs w:val="30"/>
        </w:rPr>
        <w:t xml:space="preserve">тствующие виды деятельности </w:t>
      </w:r>
      <w:r w:rsidRPr="00A74A74">
        <w:rPr>
          <w:szCs w:val="30"/>
        </w:rPr>
        <w:t>(далее - принимающая организация). Студенческие отряды, сформированные с участием лиц 14 - 16 лет, преимуществе</w:t>
      </w:r>
      <w:r w:rsidR="00122451" w:rsidRPr="00A74A74">
        <w:rPr>
          <w:szCs w:val="30"/>
        </w:rPr>
        <w:t>нно о</w:t>
      </w:r>
      <w:r w:rsidR="00E4602B">
        <w:rPr>
          <w:szCs w:val="30"/>
        </w:rPr>
        <w:t xml:space="preserve">существляют деятельность в </w:t>
      </w:r>
      <w:r w:rsidRPr="00A74A74">
        <w:rPr>
          <w:szCs w:val="30"/>
        </w:rPr>
        <w:t>сфере производства товаров и оказания услуг, охраны окружающей среды, сельского хозяйства.</w:t>
      </w:r>
    </w:p>
    <w:p w:rsidR="00284B08" w:rsidRPr="00A74A74" w:rsidRDefault="00284B08" w:rsidP="00284B08">
      <w:pPr>
        <w:ind w:firstLine="709"/>
        <w:jc w:val="both"/>
        <w:rPr>
          <w:szCs w:val="30"/>
        </w:rPr>
      </w:pPr>
      <w:proofErr w:type="gramStart"/>
      <w:r w:rsidRPr="00A74A74">
        <w:rPr>
          <w:szCs w:val="30"/>
        </w:rPr>
        <w:t>Обращаем внимание, что привлекая к труду несовершеннолетних (лиц, не достигших восемнадцати лет) необходимо учитывать ограничения, установленные для них законодательством, в частности нормы статей 114, 117, 274, 275, 2</w:t>
      </w:r>
      <w:r w:rsidR="00EA05CA">
        <w:rPr>
          <w:szCs w:val="30"/>
        </w:rPr>
        <w:t>76 Трудового кодекса Республики </w:t>
      </w:r>
      <w:r w:rsidRPr="00A74A74">
        <w:rPr>
          <w:szCs w:val="30"/>
        </w:rPr>
        <w:t xml:space="preserve">Беларусь (далее - ТК), статьи 16 Закона Республики Беларусь «Об охране труда», постановления Министерства труда и социальной защиты Республики Беларусь </w:t>
      </w:r>
      <w:r w:rsidR="00EA05CA">
        <w:rPr>
          <w:szCs w:val="30"/>
        </w:rPr>
        <w:t>от 15 октября 2010 г. № 144 «Об </w:t>
      </w:r>
      <w:r w:rsidRPr="00A74A74">
        <w:rPr>
          <w:szCs w:val="30"/>
        </w:rPr>
        <w:t>установлении перечня легких</w:t>
      </w:r>
      <w:proofErr w:type="gramEnd"/>
      <w:r w:rsidRPr="00A74A74">
        <w:rPr>
          <w:szCs w:val="30"/>
        </w:rPr>
        <w:t xml:space="preserve"> </w:t>
      </w:r>
      <w:proofErr w:type="gramStart"/>
      <w:r w:rsidRPr="00A74A74">
        <w:rPr>
          <w:szCs w:val="30"/>
        </w:rPr>
        <w:t>видов работ, которые мог</w:t>
      </w:r>
      <w:r w:rsidR="00E4602B">
        <w:rPr>
          <w:szCs w:val="30"/>
        </w:rPr>
        <w:t xml:space="preserve">ут выполнять лица в возрасте от </w:t>
      </w:r>
      <w:r w:rsidRPr="00A74A74">
        <w:rPr>
          <w:szCs w:val="30"/>
        </w:rPr>
        <w:t xml:space="preserve">четырнадцати до шестнадцати лет», постановления </w:t>
      </w:r>
      <w:r w:rsidRPr="00A74A74">
        <w:rPr>
          <w:szCs w:val="30"/>
        </w:rPr>
        <w:lastRenderedPageBreak/>
        <w:t>Министерства труда</w:t>
      </w:r>
      <w:r w:rsidR="00A74A74" w:rsidRPr="00A74A74">
        <w:rPr>
          <w:szCs w:val="30"/>
        </w:rPr>
        <w:t xml:space="preserve"> и социальной защиты Республики </w:t>
      </w:r>
      <w:r w:rsidR="00EA05CA">
        <w:rPr>
          <w:szCs w:val="30"/>
        </w:rPr>
        <w:t>Беларусь от 27 </w:t>
      </w:r>
      <w:r w:rsidRPr="00A74A74">
        <w:rPr>
          <w:szCs w:val="30"/>
        </w:rPr>
        <w:t>июня 2013 г. № 67 «Об устан</w:t>
      </w:r>
      <w:r w:rsidR="00122451" w:rsidRPr="00A74A74">
        <w:rPr>
          <w:szCs w:val="30"/>
        </w:rPr>
        <w:t>овлении списка работ, на </w:t>
      </w:r>
      <w:r w:rsidRPr="00A74A74">
        <w:rPr>
          <w:szCs w:val="30"/>
        </w:rPr>
        <w:t>которых запрещается применение труда лиц моложе восемнадцати лет», постановления Министерства здравоохра</w:t>
      </w:r>
      <w:r w:rsidR="00122451" w:rsidRPr="00A74A74">
        <w:rPr>
          <w:szCs w:val="30"/>
        </w:rPr>
        <w:t>нения Республики Беларусь от 13 </w:t>
      </w:r>
      <w:r w:rsidR="00A74A74">
        <w:rPr>
          <w:szCs w:val="30"/>
        </w:rPr>
        <w:t>октября 2010 г. № 134 «Об </w:t>
      </w:r>
      <w:r w:rsidRPr="00A74A74">
        <w:rPr>
          <w:szCs w:val="30"/>
        </w:rPr>
        <w:t>установ</w:t>
      </w:r>
      <w:r w:rsidR="00122451" w:rsidRPr="00A74A74">
        <w:rPr>
          <w:szCs w:val="30"/>
        </w:rPr>
        <w:t>лении предельных норм подъема и </w:t>
      </w:r>
      <w:r w:rsidRPr="00A74A74">
        <w:rPr>
          <w:szCs w:val="30"/>
        </w:rPr>
        <w:t>перемещения несовершеннолетними тяжестей</w:t>
      </w:r>
      <w:proofErr w:type="gramEnd"/>
      <w:r w:rsidRPr="00A74A74">
        <w:rPr>
          <w:szCs w:val="30"/>
        </w:rPr>
        <w:t xml:space="preserve"> вручную».</w:t>
      </w:r>
    </w:p>
    <w:p w:rsidR="00284B08" w:rsidRPr="00A74A74" w:rsidRDefault="00284B08" w:rsidP="00284B08">
      <w:pPr>
        <w:ind w:firstLine="709"/>
        <w:jc w:val="both"/>
        <w:rPr>
          <w:szCs w:val="30"/>
        </w:rPr>
      </w:pPr>
      <w:r w:rsidRPr="00A74A74">
        <w:rPr>
          <w:szCs w:val="30"/>
        </w:rPr>
        <w:t>Обязанности по обеспечению охраны труда при выполнении работ студенческим отрядом возлагаются</w:t>
      </w:r>
      <w:r w:rsidR="00122451" w:rsidRPr="00A74A74">
        <w:rPr>
          <w:szCs w:val="30"/>
        </w:rPr>
        <w:t xml:space="preserve"> как на направляющую, так и на </w:t>
      </w:r>
      <w:r w:rsidRPr="00A74A74">
        <w:rPr>
          <w:szCs w:val="30"/>
        </w:rPr>
        <w:t xml:space="preserve">принимающую сторону </w:t>
      </w:r>
    </w:p>
    <w:p w:rsidR="00047A41" w:rsidRPr="00A74A74" w:rsidRDefault="00284B08" w:rsidP="00F60508">
      <w:pPr>
        <w:ind w:firstLine="709"/>
        <w:jc w:val="both"/>
        <w:rPr>
          <w:szCs w:val="30"/>
        </w:rPr>
      </w:pPr>
      <w:r w:rsidRPr="00A74A74">
        <w:rPr>
          <w:szCs w:val="30"/>
        </w:rPr>
        <w:t>Так, с</w:t>
      </w:r>
      <w:r w:rsidR="00394D83" w:rsidRPr="00A74A74">
        <w:rPr>
          <w:szCs w:val="30"/>
        </w:rPr>
        <w:t xml:space="preserve">огласно пункту 8 Положения </w:t>
      </w:r>
      <w:r w:rsidR="00047A41" w:rsidRPr="00A74A74">
        <w:rPr>
          <w:szCs w:val="30"/>
        </w:rPr>
        <w:t>м</w:t>
      </w:r>
      <w:r w:rsidR="00122451" w:rsidRPr="00A74A74">
        <w:rPr>
          <w:szCs w:val="30"/>
        </w:rPr>
        <w:t>ежду направляющей и </w:t>
      </w:r>
      <w:r w:rsidR="00047A41" w:rsidRPr="00A74A74">
        <w:rPr>
          <w:szCs w:val="30"/>
        </w:rPr>
        <w:t xml:space="preserve">принимающей организациями </w:t>
      </w:r>
      <w:r w:rsidR="00F60508" w:rsidRPr="00A74A74">
        <w:rPr>
          <w:szCs w:val="30"/>
        </w:rPr>
        <w:t>должен заключа</w:t>
      </w:r>
      <w:r w:rsidR="00047A41" w:rsidRPr="00A74A74">
        <w:rPr>
          <w:szCs w:val="30"/>
        </w:rPr>
        <w:t>т</w:t>
      </w:r>
      <w:r w:rsidR="00F60508" w:rsidRPr="00A74A74">
        <w:rPr>
          <w:szCs w:val="30"/>
        </w:rPr>
        <w:t>ь</w:t>
      </w:r>
      <w:r w:rsidR="00047A41" w:rsidRPr="00A74A74">
        <w:rPr>
          <w:szCs w:val="30"/>
        </w:rPr>
        <w:t>ся договор, определяющий условия деятельности студенческого отряда с учетом требований законодательства о труде,</w:t>
      </w:r>
      <w:r w:rsidR="00A74A74">
        <w:rPr>
          <w:szCs w:val="30"/>
        </w:rPr>
        <w:t xml:space="preserve"> в том числе об охране труда, а </w:t>
      </w:r>
      <w:r w:rsidR="00047A41" w:rsidRPr="00A74A74">
        <w:rPr>
          <w:szCs w:val="30"/>
        </w:rPr>
        <w:t>также обязательства принимающей организации по обеспечению условий размещения, питания, оплаты труда участников студенческого отряда</w:t>
      </w:r>
      <w:r w:rsidR="00394D83" w:rsidRPr="00A74A74">
        <w:rPr>
          <w:szCs w:val="30"/>
        </w:rPr>
        <w:t>.</w:t>
      </w:r>
      <w:r w:rsidR="00965EC9" w:rsidRPr="00A74A74">
        <w:rPr>
          <w:szCs w:val="30"/>
        </w:rPr>
        <w:t xml:space="preserve"> </w:t>
      </w:r>
    </w:p>
    <w:p w:rsidR="00EA20AC" w:rsidRPr="00A74A74" w:rsidRDefault="00EA20AC" w:rsidP="00EA20AC">
      <w:pPr>
        <w:ind w:firstLine="709"/>
        <w:jc w:val="both"/>
        <w:rPr>
          <w:szCs w:val="30"/>
        </w:rPr>
      </w:pPr>
      <w:r w:rsidRPr="00A74A74">
        <w:rPr>
          <w:szCs w:val="30"/>
        </w:rPr>
        <w:t>Подбор видов работ для студенческих отрядов, в состав которых входят студенты, учащиеся учр</w:t>
      </w:r>
      <w:r w:rsidR="00A74A74">
        <w:rPr>
          <w:szCs w:val="30"/>
        </w:rPr>
        <w:t>еждений среднего специального и </w:t>
      </w:r>
      <w:r w:rsidRPr="00A74A74">
        <w:rPr>
          <w:szCs w:val="30"/>
        </w:rPr>
        <w:t xml:space="preserve">профессионально-технического образования, по возможности </w:t>
      </w:r>
      <w:r w:rsidR="00284B08" w:rsidRPr="00A74A74">
        <w:rPr>
          <w:szCs w:val="30"/>
        </w:rPr>
        <w:t>должен осуществля</w:t>
      </w:r>
      <w:r w:rsidRPr="00A74A74">
        <w:rPr>
          <w:szCs w:val="30"/>
        </w:rPr>
        <w:t>т</w:t>
      </w:r>
      <w:r w:rsidR="00284B08" w:rsidRPr="00A74A74">
        <w:rPr>
          <w:szCs w:val="30"/>
        </w:rPr>
        <w:t>ь</w:t>
      </w:r>
      <w:r w:rsidRPr="00A74A74">
        <w:rPr>
          <w:szCs w:val="30"/>
        </w:rPr>
        <w:t>ся с учетом профиля их подготовки.</w:t>
      </w:r>
    </w:p>
    <w:p w:rsidR="00E952E2" w:rsidRPr="00A74A74" w:rsidRDefault="00E952E2" w:rsidP="00EA20AC">
      <w:pPr>
        <w:ind w:firstLine="709"/>
        <w:jc w:val="both"/>
        <w:rPr>
          <w:szCs w:val="30"/>
        </w:rPr>
      </w:pPr>
      <w:r w:rsidRPr="00A74A74">
        <w:rPr>
          <w:szCs w:val="30"/>
        </w:rPr>
        <w:t>В обязательном порядке все лица моложе восемнадцати лет принимаются на работу лишь после предварительного медицинского осмотра и в дальнейшем, до достижения восемнадцати лет, ежегодно подлежат обязательному медицинскому осмотру.</w:t>
      </w:r>
    </w:p>
    <w:p w:rsidR="003B291C" w:rsidRPr="00A74A74" w:rsidRDefault="003B291C" w:rsidP="00EA20AC">
      <w:pPr>
        <w:ind w:firstLine="709"/>
        <w:jc w:val="both"/>
        <w:rPr>
          <w:szCs w:val="30"/>
        </w:rPr>
      </w:pPr>
      <w:r w:rsidRPr="00A74A74">
        <w:rPr>
          <w:szCs w:val="30"/>
        </w:rPr>
        <w:t xml:space="preserve">Направляющие организации </w:t>
      </w:r>
      <w:r w:rsidR="00284B08" w:rsidRPr="00A74A74">
        <w:rPr>
          <w:szCs w:val="30"/>
        </w:rPr>
        <w:t xml:space="preserve">должны </w:t>
      </w:r>
      <w:r w:rsidRPr="00A74A74">
        <w:rPr>
          <w:szCs w:val="30"/>
        </w:rPr>
        <w:t>обеспечи</w:t>
      </w:r>
      <w:r w:rsidR="00284B08" w:rsidRPr="00A74A74">
        <w:rPr>
          <w:szCs w:val="30"/>
        </w:rPr>
        <w:t>ть</w:t>
      </w:r>
      <w:r w:rsidRPr="00A74A74">
        <w:rPr>
          <w:szCs w:val="30"/>
        </w:rPr>
        <w:t xml:space="preserve"> обучение участников студенческого отряда основам законодат</w:t>
      </w:r>
      <w:r w:rsidR="00E4602B">
        <w:rPr>
          <w:szCs w:val="30"/>
        </w:rPr>
        <w:t>ельства о труде и </w:t>
      </w:r>
      <w:r w:rsidR="00122451" w:rsidRPr="00A74A74">
        <w:rPr>
          <w:szCs w:val="30"/>
        </w:rPr>
        <w:t>об </w:t>
      </w:r>
      <w:r w:rsidRPr="00A74A74">
        <w:rPr>
          <w:szCs w:val="30"/>
        </w:rPr>
        <w:t>охране труда, проведение инструктажей по предстоящей деятельности.</w:t>
      </w:r>
    </w:p>
    <w:p w:rsidR="00E522A1" w:rsidRPr="00A74A74" w:rsidRDefault="00965EC9" w:rsidP="00965EC9">
      <w:pPr>
        <w:ind w:firstLine="709"/>
        <w:jc w:val="both"/>
        <w:rPr>
          <w:szCs w:val="30"/>
        </w:rPr>
      </w:pPr>
      <w:r w:rsidRPr="00A74A74">
        <w:rPr>
          <w:szCs w:val="30"/>
        </w:rPr>
        <w:t xml:space="preserve">Принимающая организация обязана </w:t>
      </w:r>
      <w:r w:rsidR="00F60508" w:rsidRPr="00A74A74">
        <w:rPr>
          <w:szCs w:val="30"/>
        </w:rPr>
        <w:t>обеспечить для студенческого отряда соответствующие договору</w:t>
      </w:r>
      <w:r w:rsidRPr="00A74A74">
        <w:rPr>
          <w:szCs w:val="30"/>
        </w:rPr>
        <w:t xml:space="preserve"> </w:t>
      </w:r>
      <w:r w:rsidR="00F60508" w:rsidRPr="00A74A74">
        <w:rPr>
          <w:szCs w:val="30"/>
        </w:rPr>
        <w:t>об</w:t>
      </w:r>
      <w:r w:rsidR="00A74A74">
        <w:rPr>
          <w:szCs w:val="30"/>
        </w:rPr>
        <w:t>ъекты и виды работ и создать на </w:t>
      </w:r>
      <w:r w:rsidR="00F60508" w:rsidRPr="00A74A74">
        <w:rPr>
          <w:szCs w:val="30"/>
        </w:rPr>
        <w:t>каждом рабочем месте здор</w:t>
      </w:r>
      <w:r w:rsidRPr="00A74A74">
        <w:rPr>
          <w:szCs w:val="30"/>
        </w:rPr>
        <w:t xml:space="preserve">овые и безопасные условия труда, </w:t>
      </w:r>
      <w:r w:rsidR="00122451" w:rsidRPr="00A74A74">
        <w:rPr>
          <w:szCs w:val="30"/>
        </w:rPr>
        <w:t>заключить с </w:t>
      </w:r>
      <w:r w:rsidR="00F60508" w:rsidRPr="00A74A74">
        <w:rPr>
          <w:szCs w:val="30"/>
        </w:rPr>
        <w:t>участниками студенческих отрядов соответствующие трудовые и</w:t>
      </w:r>
      <w:r w:rsidR="00122451" w:rsidRPr="00A74A74">
        <w:rPr>
          <w:szCs w:val="30"/>
        </w:rPr>
        <w:t>ли </w:t>
      </w:r>
      <w:r w:rsidRPr="00A74A74">
        <w:rPr>
          <w:szCs w:val="30"/>
        </w:rPr>
        <w:t>гражданско-правовые договоры</w:t>
      </w:r>
      <w:r w:rsidR="00E522A1" w:rsidRPr="00A74A74">
        <w:rPr>
          <w:szCs w:val="30"/>
        </w:rPr>
        <w:t>,</w:t>
      </w:r>
      <w:r w:rsidRPr="00A74A74">
        <w:rPr>
          <w:szCs w:val="30"/>
        </w:rPr>
        <w:t xml:space="preserve"> </w:t>
      </w:r>
      <w:r w:rsidR="00F60508" w:rsidRPr="00A74A74">
        <w:rPr>
          <w:szCs w:val="30"/>
        </w:rPr>
        <w:t>п</w:t>
      </w:r>
      <w:r w:rsidR="00122451" w:rsidRPr="00A74A74">
        <w:rPr>
          <w:szCs w:val="30"/>
        </w:rPr>
        <w:t>роводить обучение, инструктаж и </w:t>
      </w:r>
      <w:r w:rsidR="00F60508" w:rsidRPr="00A74A74">
        <w:rPr>
          <w:szCs w:val="30"/>
        </w:rPr>
        <w:t>проверку знаний по вопросам охраны труда</w:t>
      </w:r>
      <w:r w:rsidR="00E522A1" w:rsidRPr="00A74A74">
        <w:rPr>
          <w:szCs w:val="30"/>
        </w:rPr>
        <w:t>.</w:t>
      </w:r>
      <w:r w:rsidRPr="00A74A74">
        <w:rPr>
          <w:szCs w:val="30"/>
        </w:rPr>
        <w:t xml:space="preserve"> </w:t>
      </w:r>
    </w:p>
    <w:p w:rsidR="00047A41" w:rsidRPr="00A74A74" w:rsidRDefault="00D91A97" w:rsidP="00A2380C">
      <w:pPr>
        <w:ind w:firstLine="709"/>
        <w:jc w:val="both"/>
        <w:rPr>
          <w:szCs w:val="30"/>
        </w:rPr>
      </w:pPr>
      <w:r w:rsidRPr="00A74A74">
        <w:rPr>
          <w:szCs w:val="30"/>
        </w:rPr>
        <w:t>Кроме того, на</w:t>
      </w:r>
      <w:r w:rsidR="00E522A1" w:rsidRPr="00A74A74">
        <w:rPr>
          <w:szCs w:val="30"/>
        </w:rPr>
        <w:t xml:space="preserve"> принимающую орган</w:t>
      </w:r>
      <w:r w:rsidR="00122451" w:rsidRPr="00A74A74">
        <w:rPr>
          <w:szCs w:val="30"/>
        </w:rPr>
        <w:t>изацию возложена обязанность по </w:t>
      </w:r>
      <w:r w:rsidR="00E522A1" w:rsidRPr="00A74A74">
        <w:rPr>
          <w:szCs w:val="30"/>
        </w:rPr>
        <w:t>обеспечению участников студенческого отряда средствами индивидуальной защиты в соответствии с Инструкцией о порядке обеспечения работников средствами индивидуальной защиты, утвержденной постановлением Министерства труда</w:t>
      </w:r>
      <w:r w:rsidR="00122451" w:rsidRPr="00A74A74">
        <w:rPr>
          <w:szCs w:val="30"/>
        </w:rPr>
        <w:t xml:space="preserve"> и социальной защиты Республики </w:t>
      </w:r>
      <w:r w:rsidR="00E522A1" w:rsidRPr="00A74A74">
        <w:rPr>
          <w:szCs w:val="30"/>
        </w:rPr>
        <w:t>Беларусь от 30</w:t>
      </w:r>
      <w:r w:rsidR="00ED4E01" w:rsidRPr="00A74A74">
        <w:rPr>
          <w:szCs w:val="30"/>
        </w:rPr>
        <w:t> </w:t>
      </w:r>
      <w:r w:rsidR="00E522A1" w:rsidRPr="00A74A74">
        <w:rPr>
          <w:szCs w:val="30"/>
        </w:rPr>
        <w:t>декабря 2008 г. № 209.</w:t>
      </w:r>
    </w:p>
    <w:p w:rsidR="00D91A97" w:rsidRPr="00A74A74" w:rsidRDefault="00D91A97" w:rsidP="00D91A97">
      <w:pPr>
        <w:ind w:firstLine="709"/>
        <w:jc w:val="both"/>
        <w:rPr>
          <w:szCs w:val="30"/>
        </w:rPr>
      </w:pPr>
      <w:r w:rsidRPr="00A74A74">
        <w:rPr>
          <w:szCs w:val="30"/>
        </w:rPr>
        <w:lastRenderedPageBreak/>
        <w:t>Также информируем, чт</w:t>
      </w:r>
      <w:r w:rsidR="00A74A74">
        <w:rPr>
          <w:szCs w:val="30"/>
        </w:rPr>
        <w:t>о правоотношения, вытекающие из </w:t>
      </w:r>
      <w:r w:rsidRPr="00A74A74">
        <w:rPr>
          <w:szCs w:val="30"/>
        </w:rPr>
        <w:t>гражданско-правовых договоров, регулируются Гражданским кодексом Республики Беларусь (далее - ГК)</w:t>
      </w:r>
      <w:r w:rsidR="00E4602B">
        <w:rPr>
          <w:szCs w:val="30"/>
        </w:rPr>
        <w:t xml:space="preserve"> и Указом Президента Республики </w:t>
      </w:r>
      <w:r w:rsidRPr="00A74A74">
        <w:rPr>
          <w:szCs w:val="30"/>
        </w:rPr>
        <w:t>Беларусь от 6 июня 2005 г. № 314 «О некоторых мерах по защите прав граждан, выполняющих работу по гражданско-правовым и трудовым договорам».</w:t>
      </w:r>
    </w:p>
    <w:p w:rsidR="00D91A97" w:rsidRPr="00A74A74" w:rsidRDefault="00D91A97" w:rsidP="00D91A97">
      <w:pPr>
        <w:ind w:firstLine="709"/>
        <w:jc w:val="both"/>
        <w:rPr>
          <w:szCs w:val="30"/>
        </w:rPr>
      </w:pPr>
      <w:r w:rsidRPr="00A74A74">
        <w:rPr>
          <w:szCs w:val="30"/>
        </w:rPr>
        <w:t xml:space="preserve">По общему правилу, в соответствии с </w:t>
      </w:r>
      <w:hyperlink r:id="rId8" w:history="1">
        <w:r w:rsidRPr="00A74A74">
          <w:rPr>
            <w:rStyle w:val="ab"/>
            <w:color w:val="auto"/>
            <w:szCs w:val="30"/>
            <w:u w:val="none"/>
          </w:rPr>
          <w:t>пунктом 1 статьи 20</w:t>
        </w:r>
      </w:hyperlink>
      <w:r w:rsidRPr="00A74A74">
        <w:rPr>
          <w:szCs w:val="30"/>
        </w:rPr>
        <w:t xml:space="preserve"> ГК гражданская дееспособность лица (способность гражданина своими действиями приобретать и осуществлять г</w:t>
      </w:r>
      <w:r w:rsidR="00122451" w:rsidRPr="00A74A74">
        <w:rPr>
          <w:szCs w:val="30"/>
        </w:rPr>
        <w:t>ражданские права, создавать для </w:t>
      </w:r>
      <w:r w:rsidRPr="00A74A74">
        <w:rPr>
          <w:szCs w:val="30"/>
        </w:rPr>
        <w:t>себя гражданские обязанности и исполнять их) в полном объеме возникает с наступлением совершеннолетия, то есть по достижении лицом 18-летнего возраста. Именно с этого возраста возможно заключение договора подряда с физическим лицом без каких-ли</w:t>
      </w:r>
      <w:r w:rsidR="00EA05CA">
        <w:rPr>
          <w:szCs w:val="30"/>
        </w:rPr>
        <w:t>бо ограничений при </w:t>
      </w:r>
      <w:r w:rsidR="00122451" w:rsidRPr="00A74A74">
        <w:rPr>
          <w:szCs w:val="30"/>
        </w:rPr>
        <w:t>условии, что </w:t>
      </w:r>
      <w:r w:rsidRPr="00A74A74">
        <w:rPr>
          <w:szCs w:val="30"/>
        </w:rPr>
        <w:t xml:space="preserve">оно не является недееспособным. </w:t>
      </w:r>
    </w:p>
    <w:p w:rsidR="00D91A97" w:rsidRPr="00A74A74" w:rsidRDefault="00D91A97" w:rsidP="00D91A97">
      <w:pPr>
        <w:ind w:firstLine="709"/>
        <w:jc w:val="both"/>
        <w:rPr>
          <w:szCs w:val="30"/>
        </w:rPr>
      </w:pPr>
      <w:r w:rsidRPr="00A74A74">
        <w:rPr>
          <w:szCs w:val="30"/>
        </w:rPr>
        <w:t xml:space="preserve">Для несовершеннолетних в возрасте от </w:t>
      </w:r>
      <w:r w:rsidR="00A116CD" w:rsidRPr="00A74A74">
        <w:rPr>
          <w:szCs w:val="30"/>
        </w:rPr>
        <w:t>четырнадца</w:t>
      </w:r>
      <w:r w:rsidR="00A74A74">
        <w:rPr>
          <w:szCs w:val="30"/>
        </w:rPr>
        <w:t>ти до </w:t>
      </w:r>
      <w:r w:rsidR="00A116CD" w:rsidRPr="00A74A74">
        <w:rPr>
          <w:szCs w:val="30"/>
        </w:rPr>
        <w:t>восемнадца</w:t>
      </w:r>
      <w:r w:rsidRPr="00A74A74">
        <w:rPr>
          <w:szCs w:val="30"/>
        </w:rPr>
        <w:t xml:space="preserve">ти лет, при заключении гражданско-правового договора (совершении сделки), необходимо получение письменного согласия своих законных представителей </w:t>
      </w:r>
      <w:r w:rsidR="00A74038" w:rsidRPr="00A74A74">
        <w:rPr>
          <w:szCs w:val="30"/>
        </w:rPr>
        <w:t>-</w:t>
      </w:r>
      <w:r w:rsidRPr="00A74A74">
        <w:rPr>
          <w:szCs w:val="30"/>
        </w:rPr>
        <w:t xml:space="preserve"> об</w:t>
      </w:r>
      <w:r w:rsidR="00A74A74">
        <w:rPr>
          <w:szCs w:val="30"/>
        </w:rPr>
        <w:t>оих родителей, усыновителей или </w:t>
      </w:r>
      <w:r w:rsidRPr="00A74A74">
        <w:rPr>
          <w:szCs w:val="30"/>
        </w:rPr>
        <w:t>попечителей (пункт</w:t>
      </w:r>
      <w:r w:rsidR="00122451" w:rsidRPr="00A74A74">
        <w:rPr>
          <w:szCs w:val="30"/>
        </w:rPr>
        <w:t> 1 </w:t>
      </w:r>
      <w:r w:rsidRPr="00A74A74">
        <w:rPr>
          <w:szCs w:val="30"/>
        </w:rPr>
        <w:t xml:space="preserve">статьи 25 ГК). </w:t>
      </w:r>
    </w:p>
    <w:p w:rsidR="00D91A97" w:rsidRPr="00A74A74" w:rsidRDefault="00D91A97" w:rsidP="00D91A97">
      <w:pPr>
        <w:ind w:firstLine="709"/>
        <w:jc w:val="both"/>
        <w:rPr>
          <w:szCs w:val="30"/>
        </w:rPr>
      </w:pPr>
      <w:r w:rsidRPr="00A74A74">
        <w:rPr>
          <w:szCs w:val="30"/>
        </w:rPr>
        <w:t xml:space="preserve">Сделка же, совершенная несовершеннолетним, не достигшим </w:t>
      </w:r>
      <w:r w:rsidR="00AD0A1E" w:rsidRPr="00A74A74">
        <w:rPr>
          <w:szCs w:val="30"/>
        </w:rPr>
        <w:t>четырнадца</w:t>
      </w:r>
      <w:r w:rsidRPr="00A74A74">
        <w:rPr>
          <w:szCs w:val="30"/>
        </w:rPr>
        <w:t>ти лет (малолетним), ничтожна. К такой сделке применяются правила, предусмотренные частью второй и третей пункта 1 статьи 172 ГК (пункт 1 статьи 173 ГК).</w:t>
      </w:r>
    </w:p>
    <w:p w:rsidR="00D91A97" w:rsidRPr="00A74A74" w:rsidRDefault="00D91A97" w:rsidP="00D91A97">
      <w:pPr>
        <w:ind w:firstLine="709"/>
        <w:jc w:val="both"/>
        <w:rPr>
          <w:szCs w:val="30"/>
        </w:rPr>
      </w:pPr>
      <w:r w:rsidRPr="00A74A74">
        <w:rPr>
          <w:szCs w:val="30"/>
        </w:rPr>
        <w:t>В соответствии со статьей 6 Т</w:t>
      </w:r>
      <w:r w:rsidR="00122451" w:rsidRPr="00A74A74">
        <w:rPr>
          <w:szCs w:val="30"/>
        </w:rPr>
        <w:t>К обязательства, возникающие на </w:t>
      </w:r>
      <w:r w:rsidRPr="00A74A74">
        <w:rPr>
          <w:szCs w:val="30"/>
        </w:rPr>
        <w:t>основании договоров, предусмотренных гражданским законодательством, не попадают под действие ТК.</w:t>
      </w:r>
    </w:p>
    <w:p w:rsidR="00D91A97" w:rsidRPr="00A74A74" w:rsidRDefault="00650B38" w:rsidP="00D91A97">
      <w:pPr>
        <w:ind w:firstLine="709"/>
        <w:jc w:val="both"/>
        <w:rPr>
          <w:szCs w:val="30"/>
        </w:rPr>
      </w:pPr>
      <w:r w:rsidRPr="00A74A74">
        <w:rPr>
          <w:szCs w:val="30"/>
        </w:rPr>
        <w:t>Таким образом</w:t>
      </w:r>
      <w:r w:rsidR="00D91A97" w:rsidRPr="00A74A74">
        <w:rPr>
          <w:szCs w:val="30"/>
        </w:rPr>
        <w:t xml:space="preserve">, нормы законодательства о труде, в том числе установленный </w:t>
      </w:r>
      <w:r w:rsidR="00D91A97" w:rsidRPr="00A74A74">
        <w:rPr>
          <w:b/>
          <w:szCs w:val="30"/>
        </w:rPr>
        <w:t>порядок приема работников на работу</w:t>
      </w:r>
      <w:r w:rsidR="00122451" w:rsidRPr="00A74A74">
        <w:rPr>
          <w:szCs w:val="30"/>
        </w:rPr>
        <w:t>, права и </w:t>
      </w:r>
      <w:r w:rsidR="00D91A97" w:rsidRPr="00A74A74">
        <w:rPr>
          <w:szCs w:val="30"/>
        </w:rPr>
        <w:t>обязанности работников и нанимател</w:t>
      </w:r>
      <w:r w:rsidR="00122451" w:rsidRPr="00A74A74">
        <w:rPr>
          <w:szCs w:val="30"/>
        </w:rPr>
        <w:t>ей, государственные гарантии по </w:t>
      </w:r>
      <w:r w:rsidR="00D91A97" w:rsidRPr="00A74A74">
        <w:rPr>
          <w:szCs w:val="30"/>
        </w:rPr>
        <w:t xml:space="preserve">оплате труда работников, </w:t>
      </w:r>
      <w:r w:rsidR="00D91A97" w:rsidRPr="00A74A74">
        <w:rPr>
          <w:b/>
          <w:szCs w:val="30"/>
        </w:rPr>
        <w:t>гарантии и компенсации</w:t>
      </w:r>
      <w:r w:rsidR="00D91A97" w:rsidRPr="00A74A74">
        <w:rPr>
          <w:szCs w:val="30"/>
        </w:rPr>
        <w:t xml:space="preserve">, </w:t>
      </w:r>
      <w:r w:rsidR="00122451" w:rsidRPr="00A74A74">
        <w:rPr>
          <w:b/>
          <w:szCs w:val="30"/>
        </w:rPr>
        <w:t>режим труда и </w:t>
      </w:r>
      <w:r w:rsidR="00D91A97" w:rsidRPr="00A74A74">
        <w:rPr>
          <w:b/>
          <w:szCs w:val="30"/>
        </w:rPr>
        <w:t>отдыха</w:t>
      </w:r>
      <w:r w:rsidR="00D91A97" w:rsidRPr="00A74A74">
        <w:rPr>
          <w:szCs w:val="30"/>
        </w:rPr>
        <w:t>, трудовые и социа</w:t>
      </w:r>
      <w:r w:rsidR="00A74A74">
        <w:rPr>
          <w:szCs w:val="30"/>
        </w:rPr>
        <w:t>льные отпуска, дисциплинарная и </w:t>
      </w:r>
      <w:r w:rsidR="00D91A97" w:rsidRPr="00A74A74">
        <w:rPr>
          <w:szCs w:val="30"/>
        </w:rPr>
        <w:t>материальная ответственность работников, на гражданско-правовые отношения не распространяются.</w:t>
      </w:r>
    </w:p>
    <w:p w:rsidR="00D91A97" w:rsidRPr="00A74A74" w:rsidRDefault="00D91A97" w:rsidP="00674B3C">
      <w:pPr>
        <w:ind w:firstLine="709"/>
        <w:jc w:val="both"/>
        <w:rPr>
          <w:szCs w:val="30"/>
        </w:rPr>
      </w:pPr>
      <w:r w:rsidRPr="00A74A74">
        <w:rPr>
          <w:szCs w:val="30"/>
        </w:rPr>
        <w:t xml:space="preserve">Исходя из изложенного, с целью обеспечения защиты прав трудоустраивающихся лиц, не достигших </w:t>
      </w:r>
      <w:r w:rsidR="00A116CD" w:rsidRPr="00A74A74">
        <w:rPr>
          <w:szCs w:val="30"/>
        </w:rPr>
        <w:t>восемнадцати</w:t>
      </w:r>
      <w:r w:rsidR="00122451" w:rsidRPr="00A74A74">
        <w:rPr>
          <w:szCs w:val="30"/>
        </w:rPr>
        <w:t>летнего возраста, в </w:t>
      </w:r>
      <w:r w:rsidRPr="00A74A74">
        <w:rPr>
          <w:szCs w:val="30"/>
        </w:rPr>
        <w:t xml:space="preserve">том числе участников студенческих отрядов, при приеме на работу целесообразно </w:t>
      </w:r>
      <w:r w:rsidRPr="00A74A74">
        <w:rPr>
          <w:szCs w:val="30"/>
          <w:u w:val="single"/>
        </w:rPr>
        <w:t xml:space="preserve">заключать с каждым из них </w:t>
      </w:r>
      <w:r w:rsidRPr="00A74A74">
        <w:rPr>
          <w:b/>
          <w:szCs w:val="30"/>
          <w:u w:val="single"/>
        </w:rPr>
        <w:t>трудовой договор</w:t>
      </w:r>
      <w:r w:rsidRPr="00A74A74">
        <w:rPr>
          <w:szCs w:val="30"/>
        </w:rPr>
        <w:t>.</w:t>
      </w:r>
      <w:r w:rsidR="00674B3C" w:rsidRPr="00A74A74">
        <w:rPr>
          <w:szCs w:val="30"/>
        </w:rPr>
        <w:t xml:space="preserve"> В </w:t>
      </w:r>
      <w:r w:rsidRPr="00A74A74">
        <w:rPr>
          <w:szCs w:val="30"/>
        </w:rPr>
        <w:t>соответствии с требованиями ст</w:t>
      </w:r>
      <w:r w:rsidR="00650B38" w:rsidRPr="00A74A74">
        <w:rPr>
          <w:szCs w:val="30"/>
        </w:rPr>
        <w:t>атей</w:t>
      </w:r>
      <w:r w:rsidRPr="00A74A74">
        <w:rPr>
          <w:szCs w:val="30"/>
        </w:rPr>
        <w:t xml:space="preserve"> 18, 19 ТК трудовой договор заключается в письменной форме и должен содержать обязательные условия и сведения.</w:t>
      </w:r>
    </w:p>
    <w:p w:rsidR="00674B3C" w:rsidRPr="00A74A74" w:rsidRDefault="00F05169" w:rsidP="00A2380C">
      <w:pPr>
        <w:ind w:firstLine="709"/>
        <w:jc w:val="both"/>
        <w:rPr>
          <w:szCs w:val="30"/>
        </w:rPr>
      </w:pPr>
      <w:r w:rsidRPr="00A74A74">
        <w:rPr>
          <w:szCs w:val="30"/>
        </w:rPr>
        <w:lastRenderedPageBreak/>
        <w:t>В 202</w:t>
      </w:r>
      <w:r w:rsidR="00674B3C" w:rsidRPr="00A74A74">
        <w:rPr>
          <w:szCs w:val="30"/>
        </w:rPr>
        <w:t>2</w:t>
      </w:r>
      <w:r w:rsidRPr="00A74A74">
        <w:rPr>
          <w:szCs w:val="30"/>
        </w:rPr>
        <w:t xml:space="preserve"> году при проведении обслед</w:t>
      </w:r>
      <w:r w:rsidR="00122451" w:rsidRPr="00A74A74">
        <w:rPr>
          <w:szCs w:val="30"/>
        </w:rPr>
        <w:t>ований объектов, на которых был </w:t>
      </w:r>
      <w:r w:rsidRPr="00A74A74">
        <w:rPr>
          <w:szCs w:val="30"/>
        </w:rPr>
        <w:t>организован труд участников студенческих отрядов</w:t>
      </w:r>
      <w:r w:rsidR="00674B3C" w:rsidRPr="00A74A74">
        <w:rPr>
          <w:szCs w:val="30"/>
        </w:rPr>
        <w:t>, типичными нарушениями</w:t>
      </w:r>
      <w:r w:rsidR="00B47387" w:rsidRPr="00A74A74">
        <w:rPr>
          <w:szCs w:val="30"/>
        </w:rPr>
        <w:t xml:space="preserve"> требований законодательства</w:t>
      </w:r>
      <w:r w:rsidR="00674B3C" w:rsidRPr="00A74A74">
        <w:rPr>
          <w:szCs w:val="30"/>
        </w:rPr>
        <w:t xml:space="preserve"> явились:</w:t>
      </w:r>
    </w:p>
    <w:p w:rsidR="00674B3C" w:rsidRPr="00A74A74" w:rsidRDefault="00B47387" w:rsidP="00A2380C">
      <w:pPr>
        <w:ind w:firstLine="709"/>
        <w:jc w:val="both"/>
        <w:rPr>
          <w:szCs w:val="30"/>
        </w:rPr>
      </w:pPr>
      <w:r w:rsidRPr="00A74A74">
        <w:rPr>
          <w:szCs w:val="30"/>
        </w:rPr>
        <w:t>необеспечение участников студенческих отрядов средствами индивидуальной</w:t>
      </w:r>
      <w:r w:rsidR="00351E47">
        <w:rPr>
          <w:szCs w:val="30"/>
        </w:rPr>
        <w:t xml:space="preserve"> защиты</w:t>
      </w:r>
      <w:r w:rsidRPr="00A74A74">
        <w:rPr>
          <w:szCs w:val="30"/>
        </w:rPr>
        <w:t>;</w:t>
      </w:r>
    </w:p>
    <w:p w:rsidR="00B47387" w:rsidRPr="00A74A74" w:rsidRDefault="00B47387" w:rsidP="00A2380C">
      <w:pPr>
        <w:ind w:firstLine="709"/>
        <w:jc w:val="both"/>
        <w:rPr>
          <w:szCs w:val="30"/>
        </w:rPr>
      </w:pPr>
      <w:r w:rsidRPr="00A74A74">
        <w:rPr>
          <w:szCs w:val="30"/>
        </w:rPr>
        <w:t>нарушение порядка проведения обучения, инструктажа</w:t>
      </w:r>
      <w:r w:rsidR="00122451" w:rsidRPr="00A74A74">
        <w:rPr>
          <w:szCs w:val="30"/>
        </w:rPr>
        <w:t>, стажировки и </w:t>
      </w:r>
      <w:r w:rsidRPr="00A74A74">
        <w:rPr>
          <w:szCs w:val="30"/>
        </w:rPr>
        <w:t>проверки знани</w:t>
      </w:r>
      <w:r w:rsidR="00351E47">
        <w:rPr>
          <w:szCs w:val="30"/>
        </w:rPr>
        <w:t>й по вопросам охраны труда</w:t>
      </w:r>
      <w:r w:rsidRPr="00A74A74">
        <w:rPr>
          <w:szCs w:val="30"/>
        </w:rPr>
        <w:t>;</w:t>
      </w:r>
    </w:p>
    <w:p w:rsidR="00B47387" w:rsidRPr="00A74A74" w:rsidRDefault="00B47387" w:rsidP="00A2380C">
      <w:pPr>
        <w:ind w:firstLine="709"/>
        <w:jc w:val="both"/>
        <w:rPr>
          <w:szCs w:val="30"/>
        </w:rPr>
      </w:pPr>
      <w:r w:rsidRPr="00A74A74">
        <w:rPr>
          <w:szCs w:val="30"/>
        </w:rPr>
        <w:t>неудовлетворительна</w:t>
      </w:r>
      <w:r w:rsidR="00351E47">
        <w:rPr>
          <w:szCs w:val="30"/>
        </w:rPr>
        <w:t>я организация рабочих мест</w:t>
      </w:r>
      <w:r w:rsidRPr="00A74A74">
        <w:rPr>
          <w:szCs w:val="30"/>
        </w:rPr>
        <w:t>;</w:t>
      </w:r>
    </w:p>
    <w:p w:rsidR="00B47387" w:rsidRPr="00A74A74" w:rsidRDefault="00B47387" w:rsidP="00A2380C">
      <w:pPr>
        <w:ind w:firstLine="709"/>
        <w:jc w:val="both"/>
        <w:rPr>
          <w:szCs w:val="30"/>
        </w:rPr>
      </w:pPr>
      <w:r w:rsidRPr="00A74A74">
        <w:rPr>
          <w:szCs w:val="30"/>
        </w:rPr>
        <w:t>заключение с участниками студенческих отрядов гражданско-правовых договоров</w:t>
      </w:r>
      <w:r w:rsidR="00634E80" w:rsidRPr="00A74A74">
        <w:rPr>
          <w:szCs w:val="30"/>
        </w:rPr>
        <w:t xml:space="preserve"> с нарушением требований Указа Президента Республики Белар</w:t>
      </w:r>
      <w:r w:rsidR="00351E47">
        <w:rPr>
          <w:szCs w:val="30"/>
        </w:rPr>
        <w:t>усь от 6 июля 2005 г. № 314</w:t>
      </w:r>
      <w:r w:rsidR="00634E80" w:rsidRPr="00A74A74">
        <w:rPr>
          <w:szCs w:val="30"/>
        </w:rPr>
        <w:t>;</w:t>
      </w:r>
    </w:p>
    <w:p w:rsidR="00FE6158" w:rsidRPr="00A74A74" w:rsidRDefault="00FE6158" w:rsidP="00A2380C">
      <w:pPr>
        <w:ind w:firstLine="709"/>
        <w:jc w:val="both"/>
        <w:rPr>
          <w:szCs w:val="30"/>
        </w:rPr>
      </w:pPr>
      <w:r w:rsidRPr="00A74A74">
        <w:rPr>
          <w:szCs w:val="30"/>
        </w:rPr>
        <w:t>нарушения организации проведения обязат</w:t>
      </w:r>
      <w:r w:rsidR="00351E47">
        <w:rPr>
          <w:szCs w:val="30"/>
        </w:rPr>
        <w:t>ельных медицинских осмотров</w:t>
      </w:r>
      <w:r w:rsidRPr="00A74A74">
        <w:rPr>
          <w:szCs w:val="30"/>
        </w:rPr>
        <w:t>.</w:t>
      </w:r>
    </w:p>
    <w:p w:rsidR="00006009" w:rsidRPr="00A74A74" w:rsidRDefault="00006009" w:rsidP="0024697D">
      <w:pPr>
        <w:jc w:val="both"/>
        <w:rPr>
          <w:sz w:val="26"/>
          <w:szCs w:val="24"/>
        </w:rPr>
      </w:pPr>
    </w:p>
    <w:sectPr w:rsidR="00006009" w:rsidRPr="00A74A74" w:rsidSect="004E054E">
      <w:headerReference w:type="default" r:id="rId9"/>
      <w:pgSz w:w="11909" w:h="16834" w:code="9"/>
      <w:pgMar w:top="1134" w:right="567" w:bottom="1134" w:left="1701" w:header="720" w:footer="720" w:gutter="0"/>
      <w:cols w:space="720"/>
      <w:titlePg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5486" w:rsidRDefault="00D75486" w:rsidP="001F3533">
      <w:r>
        <w:separator/>
      </w:r>
    </w:p>
  </w:endnote>
  <w:endnote w:type="continuationSeparator" w:id="0">
    <w:p w:rsidR="00D75486" w:rsidRDefault="00D75486" w:rsidP="001F3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5486" w:rsidRDefault="00D75486" w:rsidP="001F3533">
      <w:r>
        <w:separator/>
      </w:r>
    </w:p>
  </w:footnote>
  <w:footnote w:type="continuationSeparator" w:id="0">
    <w:p w:rsidR="00D75486" w:rsidRDefault="00D75486" w:rsidP="001F35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75035984"/>
      <w:docPartObj>
        <w:docPartGallery w:val="Page Numbers (Top of Page)"/>
        <w:docPartUnique/>
      </w:docPartObj>
    </w:sdtPr>
    <w:sdtEndPr/>
    <w:sdtContent>
      <w:p w:rsidR="001F3533" w:rsidRDefault="001F353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5F0C">
          <w:rPr>
            <w:noProof/>
          </w:rPr>
          <w:t>2</w:t>
        </w:r>
        <w:r>
          <w:fldChar w:fldCharType="end"/>
        </w:r>
      </w:p>
    </w:sdtContent>
  </w:sdt>
  <w:p w:rsidR="001F3533" w:rsidRDefault="001F3533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A52"/>
    <w:rsid w:val="0000294E"/>
    <w:rsid w:val="00006009"/>
    <w:rsid w:val="00012C7A"/>
    <w:rsid w:val="00012E7A"/>
    <w:rsid w:val="00033EB1"/>
    <w:rsid w:val="00042CB4"/>
    <w:rsid w:val="00045FD1"/>
    <w:rsid w:val="00047423"/>
    <w:rsid w:val="00047A41"/>
    <w:rsid w:val="00052E22"/>
    <w:rsid w:val="00054572"/>
    <w:rsid w:val="00057311"/>
    <w:rsid w:val="000630E1"/>
    <w:rsid w:val="00072455"/>
    <w:rsid w:val="00073B40"/>
    <w:rsid w:val="000743F7"/>
    <w:rsid w:val="0007463A"/>
    <w:rsid w:val="00093B73"/>
    <w:rsid w:val="000A35C4"/>
    <w:rsid w:val="000B2CAA"/>
    <w:rsid w:val="000B38B5"/>
    <w:rsid w:val="000B3F43"/>
    <w:rsid w:val="000B4C0A"/>
    <w:rsid w:val="000D78E2"/>
    <w:rsid w:val="000E5526"/>
    <w:rsid w:val="000E7A9A"/>
    <w:rsid w:val="000F473D"/>
    <w:rsid w:val="000F59A2"/>
    <w:rsid w:val="00101C06"/>
    <w:rsid w:val="0011293C"/>
    <w:rsid w:val="001141FD"/>
    <w:rsid w:val="00115EB9"/>
    <w:rsid w:val="00121A0D"/>
    <w:rsid w:val="00122451"/>
    <w:rsid w:val="00126545"/>
    <w:rsid w:val="00126D08"/>
    <w:rsid w:val="00127131"/>
    <w:rsid w:val="001374F6"/>
    <w:rsid w:val="00144508"/>
    <w:rsid w:val="00146FA4"/>
    <w:rsid w:val="00151F94"/>
    <w:rsid w:val="00164176"/>
    <w:rsid w:val="00167610"/>
    <w:rsid w:val="00170D86"/>
    <w:rsid w:val="00171EAA"/>
    <w:rsid w:val="001743A8"/>
    <w:rsid w:val="001779A5"/>
    <w:rsid w:val="00183EC5"/>
    <w:rsid w:val="00186239"/>
    <w:rsid w:val="0019382E"/>
    <w:rsid w:val="00196241"/>
    <w:rsid w:val="00196E9A"/>
    <w:rsid w:val="001A1237"/>
    <w:rsid w:val="001B4FF6"/>
    <w:rsid w:val="001B5784"/>
    <w:rsid w:val="001B70BB"/>
    <w:rsid w:val="001C0974"/>
    <w:rsid w:val="001C3891"/>
    <w:rsid w:val="001C4DAA"/>
    <w:rsid w:val="001C64FE"/>
    <w:rsid w:val="001D183A"/>
    <w:rsid w:val="001D470C"/>
    <w:rsid w:val="001E28F2"/>
    <w:rsid w:val="001E3FCB"/>
    <w:rsid w:val="001E7902"/>
    <w:rsid w:val="001F3533"/>
    <w:rsid w:val="001F495D"/>
    <w:rsid w:val="001F504E"/>
    <w:rsid w:val="001F6959"/>
    <w:rsid w:val="00203064"/>
    <w:rsid w:val="00211F51"/>
    <w:rsid w:val="0023004A"/>
    <w:rsid w:val="0023297F"/>
    <w:rsid w:val="0023725F"/>
    <w:rsid w:val="0024323B"/>
    <w:rsid w:val="0024420A"/>
    <w:rsid w:val="00244B52"/>
    <w:rsid w:val="00245864"/>
    <w:rsid w:val="0024697D"/>
    <w:rsid w:val="002477EB"/>
    <w:rsid w:val="00250A65"/>
    <w:rsid w:val="00262C64"/>
    <w:rsid w:val="002821C6"/>
    <w:rsid w:val="00284B08"/>
    <w:rsid w:val="002A1C1D"/>
    <w:rsid w:val="002B6A1B"/>
    <w:rsid w:val="002C4A0B"/>
    <w:rsid w:val="002D0EC5"/>
    <w:rsid w:val="002D24DD"/>
    <w:rsid w:val="002D4903"/>
    <w:rsid w:val="002D53D2"/>
    <w:rsid w:val="002D76A5"/>
    <w:rsid w:val="002E2583"/>
    <w:rsid w:val="002E4969"/>
    <w:rsid w:val="002F53D4"/>
    <w:rsid w:val="00300160"/>
    <w:rsid w:val="0031436D"/>
    <w:rsid w:val="003144BD"/>
    <w:rsid w:val="003169DC"/>
    <w:rsid w:val="00322F1C"/>
    <w:rsid w:val="003317AF"/>
    <w:rsid w:val="00335A52"/>
    <w:rsid w:val="00336695"/>
    <w:rsid w:val="00343318"/>
    <w:rsid w:val="00345B1C"/>
    <w:rsid w:val="00351E47"/>
    <w:rsid w:val="00352556"/>
    <w:rsid w:val="00373B03"/>
    <w:rsid w:val="00384662"/>
    <w:rsid w:val="003948E6"/>
    <w:rsid w:val="00394D83"/>
    <w:rsid w:val="003A1644"/>
    <w:rsid w:val="003A4688"/>
    <w:rsid w:val="003A77A8"/>
    <w:rsid w:val="003A7D8F"/>
    <w:rsid w:val="003B291C"/>
    <w:rsid w:val="003C0623"/>
    <w:rsid w:val="003C4E6E"/>
    <w:rsid w:val="003C710A"/>
    <w:rsid w:val="003C7318"/>
    <w:rsid w:val="003D6431"/>
    <w:rsid w:val="003D67E9"/>
    <w:rsid w:val="003E0679"/>
    <w:rsid w:val="003E2317"/>
    <w:rsid w:val="003E5F2D"/>
    <w:rsid w:val="0040410E"/>
    <w:rsid w:val="00410530"/>
    <w:rsid w:val="004107E9"/>
    <w:rsid w:val="00415273"/>
    <w:rsid w:val="00420707"/>
    <w:rsid w:val="00425542"/>
    <w:rsid w:val="00432967"/>
    <w:rsid w:val="00432D07"/>
    <w:rsid w:val="00433259"/>
    <w:rsid w:val="00440804"/>
    <w:rsid w:val="00440E34"/>
    <w:rsid w:val="004514B5"/>
    <w:rsid w:val="00457772"/>
    <w:rsid w:val="00464971"/>
    <w:rsid w:val="0046571F"/>
    <w:rsid w:val="004669B6"/>
    <w:rsid w:val="00474E5E"/>
    <w:rsid w:val="00480714"/>
    <w:rsid w:val="00490DD9"/>
    <w:rsid w:val="004910EB"/>
    <w:rsid w:val="00491BBB"/>
    <w:rsid w:val="00496505"/>
    <w:rsid w:val="004B4858"/>
    <w:rsid w:val="004B4D54"/>
    <w:rsid w:val="004D0BD2"/>
    <w:rsid w:val="004D27B0"/>
    <w:rsid w:val="004D57A2"/>
    <w:rsid w:val="004D73AF"/>
    <w:rsid w:val="004E054E"/>
    <w:rsid w:val="004E3CC3"/>
    <w:rsid w:val="004E469F"/>
    <w:rsid w:val="004E4A39"/>
    <w:rsid w:val="004E7602"/>
    <w:rsid w:val="004F6CFC"/>
    <w:rsid w:val="00510F7B"/>
    <w:rsid w:val="00512B6E"/>
    <w:rsid w:val="00515744"/>
    <w:rsid w:val="005247AD"/>
    <w:rsid w:val="00532020"/>
    <w:rsid w:val="00533223"/>
    <w:rsid w:val="0053409F"/>
    <w:rsid w:val="00535DF3"/>
    <w:rsid w:val="00542EBB"/>
    <w:rsid w:val="00552F1F"/>
    <w:rsid w:val="0056109E"/>
    <w:rsid w:val="0056401A"/>
    <w:rsid w:val="005646E0"/>
    <w:rsid w:val="00564FD8"/>
    <w:rsid w:val="00567D6D"/>
    <w:rsid w:val="00574962"/>
    <w:rsid w:val="00582EB9"/>
    <w:rsid w:val="00587FC4"/>
    <w:rsid w:val="00597424"/>
    <w:rsid w:val="005A06BF"/>
    <w:rsid w:val="005A5315"/>
    <w:rsid w:val="005B3102"/>
    <w:rsid w:val="005D0967"/>
    <w:rsid w:val="005E39AA"/>
    <w:rsid w:val="005E3F3F"/>
    <w:rsid w:val="005E4B35"/>
    <w:rsid w:val="005E75DE"/>
    <w:rsid w:val="005F1981"/>
    <w:rsid w:val="005F5D78"/>
    <w:rsid w:val="005F61BF"/>
    <w:rsid w:val="005F62FE"/>
    <w:rsid w:val="006022D9"/>
    <w:rsid w:val="006052DC"/>
    <w:rsid w:val="006055B4"/>
    <w:rsid w:val="0061018D"/>
    <w:rsid w:val="00610B7C"/>
    <w:rsid w:val="0061128A"/>
    <w:rsid w:val="00614B82"/>
    <w:rsid w:val="006151F5"/>
    <w:rsid w:val="00615340"/>
    <w:rsid w:val="00621BAA"/>
    <w:rsid w:val="00623F76"/>
    <w:rsid w:val="00624A6C"/>
    <w:rsid w:val="0062544A"/>
    <w:rsid w:val="006332D9"/>
    <w:rsid w:val="00633E2E"/>
    <w:rsid w:val="00634E80"/>
    <w:rsid w:val="00634FEA"/>
    <w:rsid w:val="00640028"/>
    <w:rsid w:val="006413E2"/>
    <w:rsid w:val="006446F3"/>
    <w:rsid w:val="00644767"/>
    <w:rsid w:val="00650B38"/>
    <w:rsid w:val="00662802"/>
    <w:rsid w:val="00664DC0"/>
    <w:rsid w:val="0066732C"/>
    <w:rsid w:val="0066763F"/>
    <w:rsid w:val="0067276C"/>
    <w:rsid w:val="00674B3C"/>
    <w:rsid w:val="006804D7"/>
    <w:rsid w:val="00687752"/>
    <w:rsid w:val="00690434"/>
    <w:rsid w:val="00690645"/>
    <w:rsid w:val="006A1686"/>
    <w:rsid w:val="006B15D1"/>
    <w:rsid w:val="006B3627"/>
    <w:rsid w:val="006B4FF6"/>
    <w:rsid w:val="006B5532"/>
    <w:rsid w:val="006C53B1"/>
    <w:rsid w:val="006C5936"/>
    <w:rsid w:val="006D01EB"/>
    <w:rsid w:val="006E0D30"/>
    <w:rsid w:val="006E44B9"/>
    <w:rsid w:val="006F0E17"/>
    <w:rsid w:val="006F25A7"/>
    <w:rsid w:val="006F63EB"/>
    <w:rsid w:val="006F6899"/>
    <w:rsid w:val="006F7E3B"/>
    <w:rsid w:val="00703654"/>
    <w:rsid w:val="00704614"/>
    <w:rsid w:val="00706B4F"/>
    <w:rsid w:val="00710EAF"/>
    <w:rsid w:val="0071389A"/>
    <w:rsid w:val="00717D92"/>
    <w:rsid w:val="0072125B"/>
    <w:rsid w:val="00721F27"/>
    <w:rsid w:val="007257DC"/>
    <w:rsid w:val="00727515"/>
    <w:rsid w:val="00730EAA"/>
    <w:rsid w:val="0073548C"/>
    <w:rsid w:val="00743B41"/>
    <w:rsid w:val="00751F1D"/>
    <w:rsid w:val="00761EAF"/>
    <w:rsid w:val="0077101C"/>
    <w:rsid w:val="00776EB2"/>
    <w:rsid w:val="00785F0C"/>
    <w:rsid w:val="007933EA"/>
    <w:rsid w:val="00795D08"/>
    <w:rsid w:val="007A1286"/>
    <w:rsid w:val="007A18E3"/>
    <w:rsid w:val="007B4EFB"/>
    <w:rsid w:val="007C484F"/>
    <w:rsid w:val="007D2E71"/>
    <w:rsid w:val="007D5F7A"/>
    <w:rsid w:val="007E2401"/>
    <w:rsid w:val="007E454D"/>
    <w:rsid w:val="007E7D96"/>
    <w:rsid w:val="007F3985"/>
    <w:rsid w:val="007F4CCD"/>
    <w:rsid w:val="007F5ECD"/>
    <w:rsid w:val="007F647E"/>
    <w:rsid w:val="00800C31"/>
    <w:rsid w:val="00805DD2"/>
    <w:rsid w:val="00810E45"/>
    <w:rsid w:val="0081131E"/>
    <w:rsid w:val="00825D6A"/>
    <w:rsid w:val="00833102"/>
    <w:rsid w:val="008360C9"/>
    <w:rsid w:val="008371C4"/>
    <w:rsid w:val="008434E9"/>
    <w:rsid w:val="0084750D"/>
    <w:rsid w:val="00864FC4"/>
    <w:rsid w:val="00867BB1"/>
    <w:rsid w:val="00873D2A"/>
    <w:rsid w:val="00874370"/>
    <w:rsid w:val="0087538B"/>
    <w:rsid w:val="008804CB"/>
    <w:rsid w:val="00887E16"/>
    <w:rsid w:val="008931E3"/>
    <w:rsid w:val="008A17F6"/>
    <w:rsid w:val="008B199A"/>
    <w:rsid w:val="008C6F0F"/>
    <w:rsid w:val="008D5AAF"/>
    <w:rsid w:val="008E6037"/>
    <w:rsid w:val="008E685C"/>
    <w:rsid w:val="009145B4"/>
    <w:rsid w:val="00924AA5"/>
    <w:rsid w:val="00924C8A"/>
    <w:rsid w:val="0092676A"/>
    <w:rsid w:val="00930005"/>
    <w:rsid w:val="009370F2"/>
    <w:rsid w:val="00937C8D"/>
    <w:rsid w:val="00943BAB"/>
    <w:rsid w:val="00950BDD"/>
    <w:rsid w:val="00953AF0"/>
    <w:rsid w:val="0096026F"/>
    <w:rsid w:val="009604C8"/>
    <w:rsid w:val="0096302B"/>
    <w:rsid w:val="009645AA"/>
    <w:rsid w:val="009657A5"/>
    <w:rsid w:val="00965EC9"/>
    <w:rsid w:val="009738D5"/>
    <w:rsid w:val="0097415D"/>
    <w:rsid w:val="00976FE5"/>
    <w:rsid w:val="00977800"/>
    <w:rsid w:val="00983C8B"/>
    <w:rsid w:val="00983F3B"/>
    <w:rsid w:val="00987DAD"/>
    <w:rsid w:val="00997E50"/>
    <w:rsid w:val="009A0617"/>
    <w:rsid w:val="009A3BCF"/>
    <w:rsid w:val="009B31E5"/>
    <w:rsid w:val="009B5539"/>
    <w:rsid w:val="009C0BA6"/>
    <w:rsid w:val="009D1E9F"/>
    <w:rsid w:val="009F0AA4"/>
    <w:rsid w:val="009F2508"/>
    <w:rsid w:val="009F65EA"/>
    <w:rsid w:val="009F7CF2"/>
    <w:rsid w:val="00A04D94"/>
    <w:rsid w:val="00A07CCC"/>
    <w:rsid w:val="00A07E02"/>
    <w:rsid w:val="00A116CD"/>
    <w:rsid w:val="00A12191"/>
    <w:rsid w:val="00A15229"/>
    <w:rsid w:val="00A22C82"/>
    <w:rsid w:val="00A2380C"/>
    <w:rsid w:val="00A23A2C"/>
    <w:rsid w:val="00A26116"/>
    <w:rsid w:val="00A27A0C"/>
    <w:rsid w:val="00A54A7C"/>
    <w:rsid w:val="00A566AC"/>
    <w:rsid w:val="00A57D40"/>
    <w:rsid w:val="00A67CC9"/>
    <w:rsid w:val="00A74038"/>
    <w:rsid w:val="00A7411A"/>
    <w:rsid w:val="00A74A74"/>
    <w:rsid w:val="00A773B9"/>
    <w:rsid w:val="00A8342D"/>
    <w:rsid w:val="00A9690F"/>
    <w:rsid w:val="00AA17CB"/>
    <w:rsid w:val="00AA3BFC"/>
    <w:rsid w:val="00AA45C1"/>
    <w:rsid w:val="00AB09FE"/>
    <w:rsid w:val="00AB2473"/>
    <w:rsid w:val="00AB2693"/>
    <w:rsid w:val="00AB37A4"/>
    <w:rsid w:val="00AB3F43"/>
    <w:rsid w:val="00AB59D1"/>
    <w:rsid w:val="00AC330A"/>
    <w:rsid w:val="00AC50C7"/>
    <w:rsid w:val="00AC6A50"/>
    <w:rsid w:val="00AD0A1E"/>
    <w:rsid w:val="00AD0FF2"/>
    <w:rsid w:val="00AD11F9"/>
    <w:rsid w:val="00AD147A"/>
    <w:rsid w:val="00AD2903"/>
    <w:rsid w:val="00AD558C"/>
    <w:rsid w:val="00AE0764"/>
    <w:rsid w:val="00AF0497"/>
    <w:rsid w:val="00AF687F"/>
    <w:rsid w:val="00B05C1B"/>
    <w:rsid w:val="00B138FF"/>
    <w:rsid w:val="00B15EEB"/>
    <w:rsid w:val="00B320F5"/>
    <w:rsid w:val="00B32429"/>
    <w:rsid w:val="00B43296"/>
    <w:rsid w:val="00B47387"/>
    <w:rsid w:val="00B54264"/>
    <w:rsid w:val="00B63D4D"/>
    <w:rsid w:val="00B64731"/>
    <w:rsid w:val="00B64D6D"/>
    <w:rsid w:val="00B654B3"/>
    <w:rsid w:val="00B67A16"/>
    <w:rsid w:val="00B70FBE"/>
    <w:rsid w:val="00B72170"/>
    <w:rsid w:val="00B73383"/>
    <w:rsid w:val="00B73FA3"/>
    <w:rsid w:val="00B74514"/>
    <w:rsid w:val="00B76F7A"/>
    <w:rsid w:val="00B82652"/>
    <w:rsid w:val="00B97DE3"/>
    <w:rsid w:val="00BA43B8"/>
    <w:rsid w:val="00BB03EA"/>
    <w:rsid w:val="00BB12A5"/>
    <w:rsid w:val="00BB43CA"/>
    <w:rsid w:val="00BC25AB"/>
    <w:rsid w:val="00BC6A73"/>
    <w:rsid w:val="00BD429F"/>
    <w:rsid w:val="00BE201E"/>
    <w:rsid w:val="00BE6793"/>
    <w:rsid w:val="00BF3A87"/>
    <w:rsid w:val="00C154B9"/>
    <w:rsid w:val="00C21051"/>
    <w:rsid w:val="00C21867"/>
    <w:rsid w:val="00C2470C"/>
    <w:rsid w:val="00C3011E"/>
    <w:rsid w:val="00C32CFE"/>
    <w:rsid w:val="00C337A2"/>
    <w:rsid w:val="00C337B3"/>
    <w:rsid w:val="00C433B5"/>
    <w:rsid w:val="00C46BB6"/>
    <w:rsid w:val="00C61518"/>
    <w:rsid w:val="00C72972"/>
    <w:rsid w:val="00C72C28"/>
    <w:rsid w:val="00C736D1"/>
    <w:rsid w:val="00C74392"/>
    <w:rsid w:val="00C76C87"/>
    <w:rsid w:val="00C82D82"/>
    <w:rsid w:val="00C86D70"/>
    <w:rsid w:val="00CA0982"/>
    <w:rsid w:val="00CA1387"/>
    <w:rsid w:val="00CA261F"/>
    <w:rsid w:val="00CB0D8C"/>
    <w:rsid w:val="00CB285C"/>
    <w:rsid w:val="00CB5E88"/>
    <w:rsid w:val="00CC0AEE"/>
    <w:rsid w:val="00CE208C"/>
    <w:rsid w:val="00CE30FE"/>
    <w:rsid w:val="00CE5F86"/>
    <w:rsid w:val="00CE7929"/>
    <w:rsid w:val="00CF2E2B"/>
    <w:rsid w:val="00CF44B2"/>
    <w:rsid w:val="00D010B5"/>
    <w:rsid w:val="00D02BFF"/>
    <w:rsid w:val="00D04118"/>
    <w:rsid w:val="00D05335"/>
    <w:rsid w:val="00D1060F"/>
    <w:rsid w:val="00D13AA8"/>
    <w:rsid w:val="00D1579C"/>
    <w:rsid w:val="00D2101A"/>
    <w:rsid w:val="00D23428"/>
    <w:rsid w:val="00D35A7C"/>
    <w:rsid w:val="00D376AE"/>
    <w:rsid w:val="00D40D5D"/>
    <w:rsid w:val="00D43440"/>
    <w:rsid w:val="00D441C4"/>
    <w:rsid w:val="00D540B6"/>
    <w:rsid w:val="00D63B13"/>
    <w:rsid w:val="00D66800"/>
    <w:rsid w:val="00D71F58"/>
    <w:rsid w:val="00D75486"/>
    <w:rsid w:val="00D81B7C"/>
    <w:rsid w:val="00D840A3"/>
    <w:rsid w:val="00D84435"/>
    <w:rsid w:val="00D86F4B"/>
    <w:rsid w:val="00D91A97"/>
    <w:rsid w:val="00D92750"/>
    <w:rsid w:val="00D93D02"/>
    <w:rsid w:val="00D964A8"/>
    <w:rsid w:val="00DA7E8B"/>
    <w:rsid w:val="00DB7FC9"/>
    <w:rsid w:val="00DC1D20"/>
    <w:rsid w:val="00DC3CD7"/>
    <w:rsid w:val="00DE34C3"/>
    <w:rsid w:val="00DF4460"/>
    <w:rsid w:val="00DF7896"/>
    <w:rsid w:val="00E00031"/>
    <w:rsid w:val="00E015D3"/>
    <w:rsid w:val="00E10591"/>
    <w:rsid w:val="00E130FD"/>
    <w:rsid w:val="00E25B66"/>
    <w:rsid w:val="00E3031F"/>
    <w:rsid w:val="00E318C8"/>
    <w:rsid w:val="00E33BFB"/>
    <w:rsid w:val="00E4602B"/>
    <w:rsid w:val="00E51019"/>
    <w:rsid w:val="00E5101F"/>
    <w:rsid w:val="00E522A1"/>
    <w:rsid w:val="00E569C2"/>
    <w:rsid w:val="00E56BF1"/>
    <w:rsid w:val="00E61A88"/>
    <w:rsid w:val="00E6520B"/>
    <w:rsid w:val="00E72193"/>
    <w:rsid w:val="00E734DA"/>
    <w:rsid w:val="00E75560"/>
    <w:rsid w:val="00E83E47"/>
    <w:rsid w:val="00E83FC0"/>
    <w:rsid w:val="00E84944"/>
    <w:rsid w:val="00E952E2"/>
    <w:rsid w:val="00EA05CA"/>
    <w:rsid w:val="00EA20AC"/>
    <w:rsid w:val="00EB0B16"/>
    <w:rsid w:val="00EB1CFB"/>
    <w:rsid w:val="00EC2BE7"/>
    <w:rsid w:val="00EC31AE"/>
    <w:rsid w:val="00ED4E01"/>
    <w:rsid w:val="00EE038E"/>
    <w:rsid w:val="00EE1747"/>
    <w:rsid w:val="00EE78BE"/>
    <w:rsid w:val="00EF1937"/>
    <w:rsid w:val="00F0262D"/>
    <w:rsid w:val="00F05169"/>
    <w:rsid w:val="00F051E4"/>
    <w:rsid w:val="00F0652A"/>
    <w:rsid w:val="00F1141F"/>
    <w:rsid w:val="00F14A52"/>
    <w:rsid w:val="00F1561B"/>
    <w:rsid w:val="00F321E0"/>
    <w:rsid w:val="00F33F45"/>
    <w:rsid w:val="00F37AA6"/>
    <w:rsid w:val="00F42FEB"/>
    <w:rsid w:val="00F44EE2"/>
    <w:rsid w:val="00F46169"/>
    <w:rsid w:val="00F47DE7"/>
    <w:rsid w:val="00F53C19"/>
    <w:rsid w:val="00F53E12"/>
    <w:rsid w:val="00F56E81"/>
    <w:rsid w:val="00F57B6F"/>
    <w:rsid w:val="00F60508"/>
    <w:rsid w:val="00F6078B"/>
    <w:rsid w:val="00F63F8D"/>
    <w:rsid w:val="00F658D6"/>
    <w:rsid w:val="00F6678A"/>
    <w:rsid w:val="00F84DA2"/>
    <w:rsid w:val="00F940B0"/>
    <w:rsid w:val="00F95478"/>
    <w:rsid w:val="00F9696F"/>
    <w:rsid w:val="00FA1FB7"/>
    <w:rsid w:val="00FA2D7D"/>
    <w:rsid w:val="00FB14F8"/>
    <w:rsid w:val="00FB52AB"/>
    <w:rsid w:val="00FB5FCD"/>
    <w:rsid w:val="00FD6905"/>
    <w:rsid w:val="00FD7AA9"/>
    <w:rsid w:val="00FE154A"/>
    <w:rsid w:val="00FE4765"/>
    <w:rsid w:val="00FE6158"/>
    <w:rsid w:val="00FF31A6"/>
    <w:rsid w:val="00FF344A"/>
    <w:rsid w:val="00FF3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7423"/>
    <w:rPr>
      <w:sz w:val="30"/>
    </w:rPr>
  </w:style>
  <w:style w:type="paragraph" w:styleId="1">
    <w:name w:val="heading 1"/>
    <w:basedOn w:val="a"/>
    <w:next w:val="a"/>
    <w:qFormat/>
    <w:pPr>
      <w:keepNext/>
      <w:framePr w:hSpace="180" w:wrap="notBeside" w:vAnchor="text" w:hAnchor="page" w:x="8254" w:y="68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ind w:firstLine="2880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pPr>
      <w:keepNext/>
      <w:spacing w:line="280" w:lineRule="exact"/>
      <w:jc w:val="both"/>
      <w:outlineLvl w:val="2"/>
    </w:pPr>
  </w:style>
  <w:style w:type="paragraph" w:styleId="4">
    <w:name w:val="heading 4"/>
    <w:basedOn w:val="a"/>
    <w:next w:val="a"/>
    <w:qFormat/>
    <w:pPr>
      <w:keepNext/>
      <w:tabs>
        <w:tab w:val="left" w:pos="6804"/>
      </w:tabs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97E50"/>
    <w:rPr>
      <w:rFonts w:ascii="Tahoma" w:hAnsi="Tahoma" w:cs="Tahoma"/>
      <w:sz w:val="16"/>
      <w:szCs w:val="16"/>
    </w:rPr>
  </w:style>
  <w:style w:type="paragraph" w:styleId="a4">
    <w:name w:val="footer"/>
    <w:basedOn w:val="a"/>
    <w:link w:val="a5"/>
    <w:unhideWhenUsed/>
    <w:rsid w:val="00335A52"/>
    <w:pPr>
      <w:tabs>
        <w:tab w:val="center" w:pos="4153"/>
        <w:tab w:val="right" w:pos="8306"/>
      </w:tabs>
    </w:pPr>
    <w:rPr>
      <w:sz w:val="24"/>
    </w:rPr>
  </w:style>
  <w:style w:type="character" w:customStyle="1" w:styleId="a5">
    <w:name w:val="Нижний колонтитул Знак"/>
    <w:basedOn w:val="a0"/>
    <w:link w:val="a4"/>
    <w:rsid w:val="00335A52"/>
    <w:rPr>
      <w:sz w:val="24"/>
    </w:rPr>
  </w:style>
  <w:style w:type="paragraph" w:styleId="a6">
    <w:name w:val="header"/>
    <w:basedOn w:val="a"/>
    <w:link w:val="a7"/>
    <w:uiPriority w:val="99"/>
    <w:rsid w:val="001F353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F3533"/>
    <w:rPr>
      <w:sz w:val="30"/>
    </w:rPr>
  </w:style>
  <w:style w:type="character" w:styleId="a8">
    <w:name w:val="footnote reference"/>
    <w:basedOn w:val="a0"/>
    <w:rsid w:val="00012E7A"/>
    <w:rPr>
      <w:vertAlign w:val="superscript"/>
    </w:rPr>
  </w:style>
  <w:style w:type="paragraph" w:styleId="a9">
    <w:name w:val="footnote text"/>
    <w:basedOn w:val="a"/>
    <w:link w:val="aa"/>
    <w:rsid w:val="00012E7A"/>
    <w:rPr>
      <w:sz w:val="20"/>
    </w:rPr>
  </w:style>
  <w:style w:type="character" w:customStyle="1" w:styleId="aa">
    <w:name w:val="Текст сноски Знак"/>
    <w:basedOn w:val="a0"/>
    <w:link w:val="a9"/>
    <w:rsid w:val="00012E7A"/>
  </w:style>
  <w:style w:type="character" w:styleId="ab">
    <w:name w:val="Hyperlink"/>
    <w:basedOn w:val="a0"/>
    <w:rsid w:val="00D91A97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rsid w:val="001B4FF6"/>
    <w:rPr>
      <w:sz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7423"/>
    <w:rPr>
      <w:sz w:val="30"/>
    </w:rPr>
  </w:style>
  <w:style w:type="paragraph" w:styleId="1">
    <w:name w:val="heading 1"/>
    <w:basedOn w:val="a"/>
    <w:next w:val="a"/>
    <w:qFormat/>
    <w:pPr>
      <w:keepNext/>
      <w:framePr w:hSpace="180" w:wrap="notBeside" w:vAnchor="text" w:hAnchor="page" w:x="8254" w:y="68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ind w:firstLine="2880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pPr>
      <w:keepNext/>
      <w:spacing w:line="280" w:lineRule="exact"/>
      <w:jc w:val="both"/>
      <w:outlineLvl w:val="2"/>
    </w:pPr>
  </w:style>
  <w:style w:type="paragraph" w:styleId="4">
    <w:name w:val="heading 4"/>
    <w:basedOn w:val="a"/>
    <w:next w:val="a"/>
    <w:qFormat/>
    <w:pPr>
      <w:keepNext/>
      <w:tabs>
        <w:tab w:val="left" w:pos="6804"/>
      </w:tabs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97E50"/>
    <w:rPr>
      <w:rFonts w:ascii="Tahoma" w:hAnsi="Tahoma" w:cs="Tahoma"/>
      <w:sz w:val="16"/>
      <w:szCs w:val="16"/>
    </w:rPr>
  </w:style>
  <w:style w:type="paragraph" w:styleId="a4">
    <w:name w:val="footer"/>
    <w:basedOn w:val="a"/>
    <w:link w:val="a5"/>
    <w:unhideWhenUsed/>
    <w:rsid w:val="00335A52"/>
    <w:pPr>
      <w:tabs>
        <w:tab w:val="center" w:pos="4153"/>
        <w:tab w:val="right" w:pos="8306"/>
      </w:tabs>
    </w:pPr>
    <w:rPr>
      <w:sz w:val="24"/>
    </w:rPr>
  </w:style>
  <w:style w:type="character" w:customStyle="1" w:styleId="a5">
    <w:name w:val="Нижний колонтитул Знак"/>
    <w:basedOn w:val="a0"/>
    <w:link w:val="a4"/>
    <w:rsid w:val="00335A52"/>
    <w:rPr>
      <w:sz w:val="24"/>
    </w:rPr>
  </w:style>
  <w:style w:type="paragraph" w:styleId="a6">
    <w:name w:val="header"/>
    <w:basedOn w:val="a"/>
    <w:link w:val="a7"/>
    <w:uiPriority w:val="99"/>
    <w:rsid w:val="001F353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F3533"/>
    <w:rPr>
      <w:sz w:val="30"/>
    </w:rPr>
  </w:style>
  <w:style w:type="character" w:styleId="a8">
    <w:name w:val="footnote reference"/>
    <w:basedOn w:val="a0"/>
    <w:rsid w:val="00012E7A"/>
    <w:rPr>
      <w:vertAlign w:val="superscript"/>
    </w:rPr>
  </w:style>
  <w:style w:type="paragraph" w:styleId="a9">
    <w:name w:val="footnote text"/>
    <w:basedOn w:val="a"/>
    <w:link w:val="aa"/>
    <w:rsid w:val="00012E7A"/>
    <w:rPr>
      <w:sz w:val="20"/>
    </w:rPr>
  </w:style>
  <w:style w:type="character" w:customStyle="1" w:styleId="aa">
    <w:name w:val="Текст сноски Знак"/>
    <w:basedOn w:val="a0"/>
    <w:link w:val="a9"/>
    <w:rsid w:val="00012E7A"/>
  </w:style>
  <w:style w:type="character" w:styleId="ab">
    <w:name w:val="Hyperlink"/>
    <w:basedOn w:val="a0"/>
    <w:rsid w:val="00D91A97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rsid w:val="001B4FF6"/>
    <w:rPr>
      <w:sz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A8A602A8C814B4EF0BA50CFB861675A8643A118E11CC170658CC1E2109B723F2BF2F74D9621453563D6553F28d0a9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karevskaya\Desktop\&#1055;&#1080;&#1089;&#1100;&#1084;&#108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541974-51DD-4369-B33E-1ADB0B2FD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Письмо</Template>
  <TotalTime>1</TotalTime>
  <Pages>4</Pages>
  <Words>917</Words>
  <Characters>6799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[Адресат]</vt:lpstr>
    </vt:vector>
  </TitlesOfParts>
  <Company>MinTrud</Company>
  <LinksUpToDate>false</LinksUpToDate>
  <CharactersWithSpaces>7701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[Адресат]</dc:title>
  <dc:creator>Токаревская Светлана Викторовна</dc:creator>
  <cp:lastModifiedBy>user</cp:lastModifiedBy>
  <cp:revision>2</cp:revision>
  <cp:lastPrinted>2023-05-22T09:08:00Z</cp:lastPrinted>
  <dcterms:created xsi:type="dcterms:W3CDTF">2023-06-01T09:57:00Z</dcterms:created>
  <dcterms:modified xsi:type="dcterms:W3CDTF">2023-06-01T09:57:00Z</dcterms:modified>
</cp:coreProperties>
</file>